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BA" w:rsidRPr="00AC4DF7" w:rsidRDefault="007302BA" w:rsidP="00C27E2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109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AC4DF7">
        <w:rPr>
          <w:rFonts w:ascii="標楷體" w:eastAsia="標楷體" w:hAnsi="標楷體" w:hint="eastAsia"/>
          <w:sz w:val="36"/>
          <w:szCs w:val="36"/>
        </w:rPr>
        <w:t>花蓮縣</w:t>
      </w:r>
      <w:r>
        <w:rPr>
          <w:rFonts w:ascii="標楷體" w:eastAsia="標楷體" w:hAnsi="標楷體" w:hint="eastAsia"/>
          <w:sz w:val="36"/>
          <w:szCs w:val="36"/>
        </w:rPr>
        <w:t>春節</w:t>
      </w:r>
      <w:r w:rsidRPr="00AC4DF7">
        <w:rPr>
          <w:rFonts w:ascii="標楷體" w:eastAsia="標楷體" w:hAnsi="標楷體" w:hint="eastAsia"/>
          <w:sz w:val="36"/>
          <w:szCs w:val="36"/>
        </w:rPr>
        <w:t>連續假期易壅塞路段替代道路路線攻略懶人包</w:t>
      </w:r>
    </w:p>
    <w:p w:rsidR="007302BA" w:rsidRDefault="007302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0pt;margin-top:0;width:1in;height:1in;z-index:251658240">
            <v:imagedata r:id="rId5" o:title=""/>
          </v:shape>
        </w:pict>
      </w:r>
    </w:p>
    <w:p w:rsidR="007302BA" w:rsidRPr="001476AE" w:rsidRDefault="007302BA"/>
    <w:p w:rsidR="007302BA" w:rsidRPr="001476AE" w:rsidRDefault="007302BA" w:rsidP="005E01C8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1476AE">
        <w:rPr>
          <w:rFonts w:ascii="標楷體" w:eastAsia="標楷體" w:hAnsi="標楷體" w:hint="eastAsia"/>
          <w:color w:val="FF0000"/>
          <w:sz w:val="32"/>
          <w:szCs w:val="32"/>
        </w:rPr>
        <w:t>蘇花南下不進入花蓮市區：</w:t>
      </w:r>
    </w:p>
    <w:p w:rsidR="007302BA" w:rsidRDefault="007302BA" w:rsidP="005E01C8">
      <w:pPr>
        <w:pStyle w:val="ListParagraph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台九</w:t>
      </w:r>
      <w:r w:rsidRPr="005E01C8">
        <w:rPr>
          <w:rFonts w:ascii="標楷體" w:eastAsia="標楷體" w:hAnsi="標楷體" w:hint="eastAsia"/>
          <w:sz w:val="32"/>
          <w:szCs w:val="32"/>
        </w:rPr>
        <w:t>南下新生橋</w:t>
      </w:r>
      <w:r>
        <w:rPr>
          <w:rFonts w:ascii="標楷體" w:eastAsia="標楷體" w:hAnsi="標楷體" w:hint="eastAsia"/>
          <w:sz w:val="32"/>
          <w:szCs w:val="32"/>
        </w:rPr>
        <w:t>→</w:t>
      </w:r>
      <w:r w:rsidRPr="005E01C8">
        <w:rPr>
          <w:rFonts w:ascii="標楷體" w:eastAsia="標楷體" w:hAnsi="標楷體" w:hint="eastAsia"/>
          <w:sz w:val="32"/>
          <w:szCs w:val="32"/>
        </w:rPr>
        <w:t>中央路</w:t>
      </w:r>
      <w:r>
        <w:rPr>
          <w:rFonts w:ascii="標楷體" w:eastAsia="標楷體" w:hAnsi="標楷體" w:hint="eastAsia"/>
          <w:sz w:val="32"/>
          <w:szCs w:val="32"/>
        </w:rPr>
        <w:t>→左轉南華二街→右轉</w:t>
      </w:r>
      <w:r w:rsidRPr="005E01C8">
        <w:rPr>
          <w:rFonts w:ascii="標楷體" w:eastAsia="標楷體" w:hAnsi="標楷體" w:hint="eastAsia"/>
          <w:sz w:val="32"/>
          <w:szCs w:val="32"/>
        </w:rPr>
        <w:t>台九</w:t>
      </w:r>
      <w:r>
        <w:rPr>
          <w:rFonts w:ascii="標楷體" w:eastAsia="標楷體" w:hAnsi="標楷體" w:hint="eastAsia"/>
          <w:sz w:val="32"/>
          <w:szCs w:val="32"/>
        </w:rPr>
        <w:t>南下</w:t>
      </w:r>
    </w:p>
    <w:p w:rsidR="007302BA" w:rsidRDefault="007302BA" w:rsidP="005E01C8">
      <w:pPr>
        <w:pStyle w:val="ListParagraph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台九</w:t>
      </w:r>
      <w:r w:rsidRPr="005E01C8">
        <w:rPr>
          <w:rFonts w:ascii="標楷體" w:eastAsia="標楷體" w:hAnsi="標楷體" w:hint="eastAsia"/>
          <w:sz w:val="32"/>
          <w:szCs w:val="32"/>
        </w:rPr>
        <w:t>南下新生橋</w:t>
      </w:r>
      <w:r>
        <w:rPr>
          <w:rFonts w:ascii="標楷體" w:eastAsia="標楷體" w:hAnsi="標楷體" w:hint="eastAsia"/>
          <w:sz w:val="32"/>
          <w:szCs w:val="32"/>
        </w:rPr>
        <w:t>→</w:t>
      </w:r>
      <w:r w:rsidRPr="005E01C8">
        <w:rPr>
          <w:rFonts w:ascii="標楷體" w:eastAsia="標楷體" w:hAnsi="標楷體" w:hint="eastAsia"/>
          <w:sz w:val="32"/>
          <w:szCs w:val="32"/>
        </w:rPr>
        <w:t>中央路</w:t>
      </w:r>
      <w:r>
        <w:rPr>
          <w:rFonts w:ascii="標楷體" w:eastAsia="標楷體" w:hAnsi="標楷體" w:hint="eastAsia"/>
          <w:sz w:val="32"/>
          <w:szCs w:val="32"/>
        </w:rPr>
        <w:t>→左轉福昌路→右轉</w:t>
      </w:r>
      <w:r w:rsidRPr="005E01C8">
        <w:rPr>
          <w:rFonts w:ascii="標楷體" w:eastAsia="標楷體" w:hAnsi="標楷體" w:hint="eastAsia"/>
          <w:sz w:val="32"/>
          <w:szCs w:val="32"/>
        </w:rPr>
        <w:t>台九</w:t>
      </w:r>
      <w:r>
        <w:rPr>
          <w:rFonts w:ascii="標楷體" w:eastAsia="標楷體" w:hAnsi="標楷體" w:hint="eastAsia"/>
          <w:sz w:val="32"/>
          <w:szCs w:val="32"/>
        </w:rPr>
        <w:t>南下</w:t>
      </w:r>
    </w:p>
    <w:p w:rsidR="007302BA" w:rsidRPr="005E01C8" w:rsidRDefault="007302BA" w:rsidP="005E01C8">
      <w:pPr>
        <w:pStyle w:val="ListParagraph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台九直行→嘉新路→</w:t>
      </w:r>
      <w:r w:rsidRPr="005E01C8">
        <w:rPr>
          <w:rFonts w:ascii="標楷體" w:eastAsia="標楷體" w:hAnsi="標楷體" w:hint="eastAsia"/>
          <w:sz w:val="32"/>
          <w:szCs w:val="32"/>
        </w:rPr>
        <w:t>府前路→左轉民權五街→右轉民權路→</w:t>
      </w:r>
      <w:r w:rsidRPr="005E01C8">
        <w:rPr>
          <w:rFonts w:ascii="標楷體" w:eastAsia="標楷體" w:hAnsi="標楷體"/>
          <w:sz w:val="32"/>
          <w:szCs w:val="32"/>
        </w:rPr>
        <w:t>193</w:t>
      </w:r>
      <w:r w:rsidRPr="005E01C8">
        <w:rPr>
          <w:rFonts w:ascii="標楷體" w:eastAsia="標楷體" w:hAnsi="標楷體" w:hint="eastAsia"/>
          <w:sz w:val="32"/>
          <w:szCs w:val="32"/>
        </w:rPr>
        <w:t>縣道→台十一丙→溪口→台九南下</w:t>
      </w:r>
    </w:p>
    <w:p w:rsidR="007302BA" w:rsidRDefault="007302BA" w:rsidP="001476AE">
      <w:pPr>
        <w:pStyle w:val="ListParagraph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台九直行→嘉新路→</w:t>
      </w:r>
      <w:r w:rsidRPr="005E01C8">
        <w:rPr>
          <w:rFonts w:ascii="標楷體" w:eastAsia="標楷體" w:hAnsi="標楷體" w:hint="eastAsia"/>
          <w:sz w:val="32"/>
          <w:szCs w:val="32"/>
        </w:rPr>
        <w:t>府前路→左轉民權五街→右轉民權路→</w:t>
      </w:r>
      <w:r w:rsidRPr="005E01C8">
        <w:rPr>
          <w:rFonts w:ascii="標楷體" w:eastAsia="標楷體" w:hAnsi="標楷體"/>
          <w:sz w:val="32"/>
          <w:szCs w:val="32"/>
        </w:rPr>
        <w:t>193</w:t>
      </w:r>
      <w:r>
        <w:rPr>
          <w:rFonts w:ascii="標楷體" w:eastAsia="標楷體" w:hAnsi="標楷體" w:hint="eastAsia"/>
          <w:sz w:val="32"/>
          <w:szCs w:val="32"/>
        </w:rPr>
        <w:t>縣道→中華紙漿左轉台十一南下</w:t>
      </w:r>
    </w:p>
    <w:p w:rsidR="007302BA" w:rsidRPr="001476AE" w:rsidRDefault="007302BA" w:rsidP="001476AE">
      <w:pPr>
        <w:pStyle w:val="ListParagraph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</w:p>
    <w:p w:rsidR="007302BA" w:rsidRPr="001476AE" w:rsidRDefault="007302BA" w:rsidP="005E01C8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1476AE">
        <w:rPr>
          <w:rFonts w:ascii="標楷體" w:eastAsia="標楷體" w:hAnsi="標楷體" w:hint="eastAsia"/>
          <w:color w:val="FF0000"/>
          <w:sz w:val="32"/>
          <w:szCs w:val="32"/>
        </w:rPr>
        <w:t>進入市區：</w:t>
      </w:r>
    </w:p>
    <w:p w:rsidR="007302BA" w:rsidRPr="005E01C8" w:rsidRDefault="007302BA" w:rsidP="00CF2705">
      <w:pPr>
        <w:pStyle w:val="ListParagraph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5E01C8">
        <w:rPr>
          <w:rFonts w:ascii="標楷體" w:eastAsia="標楷體" w:hAnsi="標楷體" w:hint="eastAsia"/>
          <w:sz w:val="32"/>
          <w:szCs w:val="32"/>
        </w:rPr>
        <w:t>台九南下右轉新生橋→中央路→左轉十六股大道→右轉國興一街→花蓮火車站</w:t>
      </w:r>
    </w:p>
    <w:p w:rsidR="007302BA" w:rsidRPr="005E01C8" w:rsidRDefault="007302BA" w:rsidP="005E01C8">
      <w:pPr>
        <w:pStyle w:val="ListParagraph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台九南下</w:t>
      </w:r>
      <w:r w:rsidRPr="005E01C8">
        <w:rPr>
          <w:rFonts w:ascii="標楷體" w:eastAsia="標楷體" w:hAnsi="標楷體" w:hint="eastAsia"/>
          <w:sz w:val="32"/>
          <w:szCs w:val="32"/>
        </w:rPr>
        <w:t>右轉新生橋→中央路→中央中山路口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5E01C8">
        <w:rPr>
          <w:rFonts w:ascii="標楷體" w:eastAsia="標楷體" w:hAnsi="標楷體" w:hint="eastAsia"/>
          <w:sz w:val="32"/>
          <w:szCs w:val="32"/>
        </w:rPr>
        <w:t>慈濟醫院前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E01C8">
        <w:rPr>
          <w:rFonts w:ascii="標楷體" w:eastAsia="標楷體" w:hAnsi="標楷體" w:hint="eastAsia"/>
          <w:sz w:val="32"/>
          <w:szCs w:val="32"/>
        </w:rPr>
        <w:t>左轉中山路→市區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5E01C8">
        <w:rPr>
          <w:rFonts w:ascii="標楷體" w:eastAsia="標楷體" w:hAnsi="標楷體" w:hint="eastAsia"/>
          <w:sz w:val="32"/>
          <w:szCs w:val="32"/>
        </w:rPr>
        <w:t>東大門</w:t>
      </w:r>
      <w:r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color w:val="FF0000"/>
          <w:sz w:val="32"/>
          <w:szCs w:val="32"/>
        </w:rPr>
        <w:t>〈</w:t>
      </w:r>
      <w:r w:rsidRPr="009C1926">
        <w:rPr>
          <w:rFonts w:ascii="標楷體" w:eastAsia="標楷體" w:hAnsi="標楷體" w:hint="eastAsia"/>
          <w:color w:val="FF0000"/>
          <w:sz w:val="32"/>
          <w:szCs w:val="32"/>
        </w:rPr>
        <w:t>＊車多易塞</w:t>
      </w:r>
      <w:r>
        <w:rPr>
          <w:rFonts w:ascii="標楷體" w:eastAsia="標楷體" w:hAnsi="標楷體" w:hint="eastAsia"/>
          <w:color w:val="FF0000"/>
          <w:sz w:val="32"/>
          <w:szCs w:val="32"/>
        </w:rPr>
        <w:t>〉</w:t>
      </w:r>
    </w:p>
    <w:p w:rsidR="007302BA" w:rsidRPr="005E01C8" w:rsidRDefault="007302BA" w:rsidP="005E01C8">
      <w:pPr>
        <w:pStyle w:val="ListParagraph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5E01C8">
        <w:rPr>
          <w:rFonts w:ascii="標楷體" w:eastAsia="標楷體" w:hAnsi="標楷體" w:hint="eastAsia"/>
          <w:sz w:val="32"/>
          <w:szCs w:val="32"/>
        </w:rPr>
        <w:t>台九南下</w:t>
      </w:r>
      <w:r>
        <w:rPr>
          <w:rFonts w:ascii="標楷體" w:eastAsia="標楷體" w:hAnsi="標楷體" w:hint="eastAsia"/>
          <w:sz w:val="32"/>
          <w:szCs w:val="32"/>
        </w:rPr>
        <w:t>右轉新生橋→</w:t>
      </w:r>
      <w:r w:rsidRPr="005E01C8">
        <w:rPr>
          <w:rFonts w:ascii="標楷體" w:eastAsia="標楷體" w:hAnsi="標楷體" w:hint="eastAsia"/>
          <w:sz w:val="32"/>
          <w:szCs w:val="32"/>
        </w:rPr>
        <w:t>中央路→中央建國路口左轉建國路→市區</w:t>
      </w:r>
    </w:p>
    <w:p w:rsidR="007302BA" w:rsidRPr="005E01C8" w:rsidRDefault="007302BA" w:rsidP="005E01C8">
      <w:pPr>
        <w:pStyle w:val="ListParagraph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台九南下右轉新生橋→</w:t>
      </w:r>
      <w:r w:rsidRPr="005E01C8">
        <w:rPr>
          <w:rFonts w:ascii="標楷體" w:eastAsia="標楷體" w:hAnsi="標楷體" w:hint="eastAsia"/>
          <w:sz w:val="32"/>
          <w:szCs w:val="32"/>
        </w:rPr>
        <w:t>中央路→中央和平路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5E01C8">
        <w:rPr>
          <w:rFonts w:ascii="標楷體" w:eastAsia="標楷體" w:hAnsi="標楷體" w:hint="eastAsia"/>
          <w:sz w:val="32"/>
          <w:szCs w:val="32"/>
        </w:rPr>
        <w:t>果菜批發市場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E01C8">
        <w:rPr>
          <w:rFonts w:ascii="標楷體" w:eastAsia="標楷體" w:hAnsi="標楷體" w:hint="eastAsia"/>
          <w:sz w:val="32"/>
          <w:szCs w:val="32"/>
        </w:rPr>
        <w:t>左轉和平路→市區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5E01C8">
        <w:rPr>
          <w:rFonts w:ascii="標楷體" w:eastAsia="標楷體" w:hAnsi="標楷體" w:hint="eastAsia"/>
          <w:sz w:val="32"/>
          <w:szCs w:val="32"/>
        </w:rPr>
        <w:t>金三角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7302BA" w:rsidRPr="005E01C8" w:rsidRDefault="007302BA" w:rsidP="005E01C8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302BA" w:rsidRPr="001476AE" w:rsidRDefault="007302BA" w:rsidP="005E01C8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1476AE">
        <w:rPr>
          <w:rFonts w:ascii="標楷體" w:eastAsia="標楷體" w:hAnsi="標楷體" w:hint="eastAsia"/>
          <w:color w:val="FF0000"/>
          <w:sz w:val="32"/>
          <w:szCs w:val="32"/>
        </w:rPr>
        <w:t>往東大門</w:t>
      </w:r>
    </w:p>
    <w:p w:rsidR="007302BA" w:rsidRPr="005E01C8" w:rsidRDefault="007302BA" w:rsidP="009C1926">
      <w:pPr>
        <w:pStyle w:val="ListParagraph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5E01C8">
        <w:rPr>
          <w:rFonts w:ascii="標楷體" w:eastAsia="標楷體" w:hAnsi="標楷體" w:hint="eastAsia"/>
          <w:sz w:val="32"/>
          <w:szCs w:val="32"/>
        </w:rPr>
        <w:t>中山路→東大門</w:t>
      </w:r>
      <w:r>
        <w:rPr>
          <w:rFonts w:ascii="標楷體" w:eastAsia="標楷體" w:hAnsi="標楷體" w:hint="eastAsia"/>
          <w:color w:val="FF0000"/>
          <w:sz w:val="32"/>
          <w:szCs w:val="32"/>
        </w:rPr>
        <w:t>〈</w:t>
      </w:r>
      <w:r w:rsidRPr="009C1926">
        <w:rPr>
          <w:rFonts w:ascii="標楷體" w:eastAsia="標楷體" w:hAnsi="標楷體" w:hint="eastAsia"/>
          <w:color w:val="FF0000"/>
          <w:sz w:val="32"/>
          <w:szCs w:val="32"/>
        </w:rPr>
        <w:t>＊車多易塞</w:t>
      </w:r>
      <w:r>
        <w:rPr>
          <w:rFonts w:ascii="標楷體" w:eastAsia="標楷體" w:hAnsi="標楷體" w:hint="eastAsia"/>
          <w:color w:val="FF0000"/>
          <w:sz w:val="32"/>
          <w:szCs w:val="32"/>
        </w:rPr>
        <w:t>〉</w:t>
      </w:r>
    </w:p>
    <w:p w:rsidR="007302BA" w:rsidRPr="005E01C8" w:rsidRDefault="007302BA" w:rsidP="009C1926">
      <w:pPr>
        <w:pStyle w:val="ListParagraph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5E01C8">
        <w:rPr>
          <w:rFonts w:ascii="標楷體" w:eastAsia="標楷體" w:hAnsi="標楷體" w:hint="eastAsia"/>
          <w:sz w:val="32"/>
          <w:szCs w:val="32"/>
        </w:rPr>
        <w:t>府前路</w:t>
      </w:r>
      <w:r>
        <w:rPr>
          <w:rFonts w:ascii="標楷體" w:eastAsia="標楷體" w:hAnsi="標楷體" w:hint="eastAsia"/>
          <w:sz w:val="32"/>
          <w:szCs w:val="32"/>
        </w:rPr>
        <w:t>（往南）</w:t>
      </w:r>
      <w:r w:rsidRPr="005E01C8">
        <w:rPr>
          <w:rFonts w:ascii="標楷體" w:eastAsia="標楷體" w:hAnsi="標楷體" w:hint="eastAsia"/>
          <w:sz w:val="32"/>
          <w:szCs w:val="32"/>
        </w:rPr>
        <w:t>→左轉民權五街→右轉民權路→北濱地下道→太平洋公園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5E01C8">
        <w:rPr>
          <w:rFonts w:ascii="標楷體" w:eastAsia="標楷體" w:hAnsi="標楷體" w:hint="eastAsia"/>
          <w:sz w:val="32"/>
          <w:szCs w:val="32"/>
        </w:rPr>
        <w:t>停車場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E01C8">
        <w:rPr>
          <w:rFonts w:ascii="標楷體" w:eastAsia="標楷體" w:hAnsi="標楷體" w:hint="eastAsia"/>
          <w:sz w:val="32"/>
          <w:szCs w:val="32"/>
        </w:rPr>
        <w:t>→走路即至</w:t>
      </w:r>
    </w:p>
    <w:p w:rsidR="007302BA" w:rsidRPr="005E01C8" w:rsidRDefault="007302BA" w:rsidP="009C1926">
      <w:pPr>
        <w:pStyle w:val="ListParagraph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5E01C8">
        <w:rPr>
          <w:rFonts w:ascii="標楷體" w:eastAsia="標楷體" w:hAnsi="標楷體" w:hint="eastAsia"/>
          <w:sz w:val="32"/>
          <w:szCs w:val="32"/>
        </w:rPr>
        <w:t>車站附近→國聯五路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5E01C8">
        <w:rPr>
          <w:rFonts w:ascii="標楷體" w:eastAsia="標楷體" w:hAnsi="標楷體" w:hint="eastAsia"/>
          <w:sz w:val="32"/>
          <w:szCs w:val="32"/>
        </w:rPr>
        <w:t>往東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E01C8">
        <w:rPr>
          <w:rFonts w:ascii="標楷體" w:eastAsia="標楷體" w:hAnsi="標楷體" w:hint="eastAsia"/>
          <w:sz w:val="32"/>
          <w:szCs w:val="32"/>
        </w:rPr>
        <w:t>→明禮路→軒轅路→五權街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5E01C8">
        <w:rPr>
          <w:rFonts w:ascii="標楷體" w:eastAsia="標楷體" w:hAnsi="標楷體" w:hint="eastAsia"/>
          <w:sz w:val="32"/>
          <w:szCs w:val="32"/>
        </w:rPr>
        <w:t>有停車場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E01C8">
        <w:rPr>
          <w:rFonts w:ascii="標楷體" w:eastAsia="標楷體" w:hAnsi="標楷體" w:hint="eastAsia"/>
          <w:sz w:val="32"/>
          <w:szCs w:val="32"/>
        </w:rPr>
        <w:t>→走路即至</w:t>
      </w:r>
    </w:p>
    <w:p w:rsidR="007302BA" w:rsidRDefault="007302BA" w:rsidP="009C1926">
      <w:pPr>
        <w:pStyle w:val="ListParagraph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5E01C8">
        <w:rPr>
          <w:rFonts w:ascii="標楷體" w:eastAsia="標楷體" w:hAnsi="標楷體" w:hint="eastAsia"/>
          <w:sz w:val="32"/>
          <w:szCs w:val="32"/>
        </w:rPr>
        <w:t>市區→和平路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5E01C8">
        <w:rPr>
          <w:rFonts w:ascii="標楷體" w:eastAsia="標楷體" w:hAnsi="標楷體" w:hint="eastAsia"/>
          <w:sz w:val="32"/>
          <w:szCs w:val="32"/>
        </w:rPr>
        <w:t>往東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E01C8">
        <w:rPr>
          <w:rFonts w:ascii="標楷體" w:eastAsia="標楷體" w:hAnsi="標楷體" w:hint="eastAsia"/>
          <w:sz w:val="32"/>
          <w:szCs w:val="32"/>
        </w:rPr>
        <w:t>→左轉重慶路→東大門</w:t>
      </w:r>
    </w:p>
    <w:p w:rsidR="007302BA" w:rsidRDefault="007302BA" w:rsidP="009C1926">
      <w:pPr>
        <w:pStyle w:val="ListParagraph"/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</w:p>
    <w:p w:rsidR="007302BA" w:rsidRPr="001476AE" w:rsidRDefault="007302BA" w:rsidP="005F2A0E">
      <w:pPr>
        <w:pStyle w:val="ListParagraph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FF0000"/>
          <w:sz w:val="32"/>
          <w:szCs w:val="32"/>
        </w:rPr>
      </w:pPr>
      <w:r w:rsidRPr="001476AE">
        <w:rPr>
          <w:rFonts w:ascii="標楷體" w:eastAsia="標楷體" w:hAnsi="標楷體" w:hint="eastAsia"/>
          <w:color w:val="FF0000"/>
          <w:sz w:val="32"/>
          <w:szCs w:val="32"/>
        </w:rPr>
        <w:t>台九北上不進入花蓮市區：</w:t>
      </w:r>
    </w:p>
    <w:p w:rsidR="007302BA" w:rsidRPr="005E01C8" w:rsidRDefault="007302BA" w:rsidP="009C1926">
      <w:pPr>
        <w:pStyle w:val="ListParagraph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台九新豐平大橋</w:t>
      </w:r>
      <w:r w:rsidRPr="005E01C8">
        <w:rPr>
          <w:rFonts w:ascii="標楷體" w:eastAsia="標楷體" w:hAnsi="標楷體" w:hint="eastAsia"/>
          <w:sz w:val="32"/>
          <w:szCs w:val="32"/>
        </w:rPr>
        <w:t>→溪口→</w:t>
      </w:r>
      <w:r>
        <w:rPr>
          <w:rFonts w:ascii="標楷體" w:eastAsia="標楷體" w:hAnsi="標楷體" w:hint="eastAsia"/>
          <w:sz w:val="32"/>
          <w:szCs w:val="32"/>
        </w:rPr>
        <w:t>右轉台十一丙→</w:t>
      </w:r>
      <w:r w:rsidRPr="005E01C8">
        <w:rPr>
          <w:rFonts w:ascii="標楷體" w:eastAsia="標楷體" w:hAnsi="標楷體"/>
          <w:sz w:val="32"/>
          <w:szCs w:val="32"/>
        </w:rPr>
        <w:t>193</w:t>
      </w:r>
      <w:r w:rsidRPr="005E01C8">
        <w:rPr>
          <w:rFonts w:ascii="標楷體" w:eastAsia="標楷體" w:hAnsi="標楷體" w:hint="eastAsia"/>
          <w:sz w:val="32"/>
          <w:szCs w:val="32"/>
        </w:rPr>
        <w:t>縣道</w:t>
      </w:r>
      <w:r>
        <w:rPr>
          <w:rFonts w:ascii="標楷體" w:eastAsia="標楷體" w:hAnsi="標楷體" w:hint="eastAsia"/>
          <w:sz w:val="32"/>
          <w:szCs w:val="32"/>
        </w:rPr>
        <w:t>→左轉民權路→左轉民權五街→右轉府前路→嘉新路→台九北上</w:t>
      </w:r>
    </w:p>
    <w:p w:rsidR="007302BA" w:rsidRDefault="007302BA" w:rsidP="005F2A0E">
      <w:pPr>
        <w:pStyle w:val="ListParagraph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台九木瓜溪橋</w:t>
      </w:r>
      <w:r w:rsidRPr="005E01C8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吉豐路→左轉南華二街→右轉中央路</w:t>
      </w:r>
      <w:r w:rsidRPr="005E01C8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新生橋</w:t>
      </w:r>
      <w:r w:rsidRPr="005E01C8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左轉台九北上</w:t>
      </w:r>
    </w:p>
    <w:p w:rsidR="007302BA" w:rsidRDefault="007302BA" w:rsidP="00BC41F6">
      <w:pPr>
        <w:pStyle w:val="ListParagraph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台九木瓜溪橋</w:t>
      </w:r>
      <w:r w:rsidRPr="005E01C8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吉豐路→左轉福昌路→右轉中央路</w:t>
      </w:r>
      <w:r w:rsidRPr="005E01C8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新生橋</w:t>
      </w:r>
      <w:r w:rsidRPr="005E01C8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左轉台九北上</w:t>
      </w:r>
    </w:p>
    <w:p w:rsidR="007302BA" w:rsidRPr="005F2A0E" w:rsidRDefault="007302BA" w:rsidP="00390A2A">
      <w:pPr>
        <w:pStyle w:val="ListParagraph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台九木瓜溪橋</w:t>
      </w:r>
      <w:r w:rsidRPr="005E01C8">
        <w:rPr>
          <w:rFonts w:ascii="標楷體" w:eastAsia="標楷體" w:hAnsi="標楷體" w:hint="eastAsia"/>
          <w:sz w:val="32"/>
          <w:szCs w:val="32"/>
        </w:rPr>
        <w:t>→</w:t>
      </w:r>
      <w:r>
        <w:rPr>
          <w:rFonts w:ascii="標楷體" w:eastAsia="標楷體" w:hAnsi="標楷體" w:hint="eastAsia"/>
          <w:sz w:val="32"/>
          <w:szCs w:val="32"/>
        </w:rPr>
        <w:t>吉豐路→右轉知卡宣大道→左轉</w:t>
      </w:r>
      <w:r w:rsidRPr="005E01C8">
        <w:rPr>
          <w:rFonts w:ascii="標楷體" w:eastAsia="標楷體" w:hAnsi="標楷體"/>
          <w:sz w:val="32"/>
          <w:szCs w:val="32"/>
        </w:rPr>
        <w:t>193</w:t>
      </w:r>
      <w:r>
        <w:rPr>
          <w:rFonts w:ascii="標楷體" w:eastAsia="標楷體" w:hAnsi="標楷體" w:hint="eastAsia"/>
          <w:sz w:val="32"/>
          <w:szCs w:val="32"/>
        </w:rPr>
        <w:t>縣道→左轉民權路→左轉民權五街→右轉府前路→嘉新路→台九北上</w:t>
      </w:r>
    </w:p>
    <w:sectPr w:rsidR="007302BA" w:rsidRPr="005F2A0E" w:rsidSect="001476AE">
      <w:pgSz w:w="11906" w:h="16838"/>
      <w:pgMar w:top="719" w:right="926" w:bottom="360" w:left="9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DB4"/>
    <w:multiLevelType w:val="hybridMultilevel"/>
    <w:tmpl w:val="66BC9078"/>
    <w:lvl w:ilvl="0" w:tplc="E8906840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ECB419E"/>
    <w:multiLevelType w:val="hybridMultilevel"/>
    <w:tmpl w:val="6B180AD6"/>
    <w:lvl w:ilvl="0" w:tplc="71D8FC9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3652216"/>
    <w:multiLevelType w:val="hybridMultilevel"/>
    <w:tmpl w:val="9B9C23EA"/>
    <w:lvl w:ilvl="0" w:tplc="E8906840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D2A5490"/>
    <w:multiLevelType w:val="hybridMultilevel"/>
    <w:tmpl w:val="AB488360"/>
    <w:lvl w:ilvl="0" w:tplc="E8906840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8006767"/>
    <w:multiLevelType w:val="hybridMultilevel"/>
    <w:tmpl w:val="391AFFE0"/>
    <w:lvl w:ilvl="0" w:tplc="E8906840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9105242"/>
    <w:multiLevelType w:val="hybridMultilevel"/>
    <w:tmpl w:val="B300BE8A"/>
    <w:lvl w:ilvl="0" w:tplc="FB326A7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697862AE"/>
    <w:multiLevelType w:val="hybridMultilevel"/>
    <w:tmpl w:val="9EA6C3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BE85628"/>
    <w:multiLevelType w:val="hybridMultilevel"/>
    <w:tmpl w:val="CCBCE678"/>
    <w:lvl w:ilvl="0" w:tplc="E8906840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0B8"/>
    <w:rsid w:val="000A1618"/>
    <w:rsid w:val="000B336E"/>
    <w:rsid w:val="000D46C9"/>
    <w:rsid w:val="00113496"/>
    <w:rsid w:val="00137E2A"/>
    <w:rsid w:val="001476AE"/>
    <w:rsid w:val="00152FA7"/>
    <w:rsid w:val="0015490E"/>
    <w:rsid w:val="00166B9E"/>
    <w:rsid w:val="002B4E6C"/>
    <w:rsid w:val="002F253F"/>
    <w:rsid w:val="003053A4"/>
    <w:rsid w:val="00390A2A"/>
    <w:rsid w:val="004A2ABA"/>
    <w:rsid w:val="004B50B8"/>
    <w:rsid w:val="004D03C5"/>
    <w:rsid w:val="004F5C34"/>
    <w:rsid w:val="00555DFB"/>
    <w:rsid w:val="005676A6"/>
    <w:rsid w:val="005E01C8"/>
    <w:rsid w:val="005F2A0E"/>
    <w:rsid w:val="007302BA"/>
    <w:rsid w:val="00753ECA"/>
    <w:rsid w:val="00891D43"/>
    <w:rsid w:val="008A7D97"/>
    <w:rsid w:val="00935203"/>
    <w:rsid w:val="009C1926"/>
    <w:rsid w:val="00AC4DF7"/>
    <w:rsid w:val="00AE67CC"/>
    <w:rsid w:val="00BC41F6"/>
    <w:rsid w:val="00C27E25"/>
    <w:rsid w:val="00CD1EEC"/>
    <w:rsid w:val="00CF2705"/>
    <w:rsid w:val="00D12F47"/>
    <w:rsid w:val="00D14B9B"/>
    <w:rsid w:val="00D55DF6"/>
    <w:rsid w:val="00DC0E1B"/>
    <w:rsid w:val="00E603F8"/>
    <w:rsid w:val="00E7185D"/>
    <w:rsid w:val="00FD560B"/>
    <w:rsid w:val="00F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2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0B8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CF2705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618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花蓮縣連續假期易壅塞路段替代道路建議路線懶人包</dc:title>
  <dc:subject/>
  <dc:creator>隊長</dc:creator>
  <cp:keywords/>
  <dc:description/>
  <cp:lastModifiedBy>HPTP0101</cp:lastModifiedBy>
  <cp:revision>2</cp:revision>
  <cp:lastPrinted>2020-01-03T10:09:00Z</cp:lastPrinted>
  <dcterms:created xsi:type="dcterms:W3CDTF">2020-01-10T01:52:00Z</dcterms:created>
  <dcterms:modified xsi:type="dcterms:W3CDTF">2020-01-10T01:52:00Z</dcterms:modified>
</cp:coreProperties>
</file>